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21" w:rsidRPr="00E95758" w:rsidRDefault="00886F21" w:rsidP="00E95758">
      <w:pPr>
        <w:spacing w:line="360" w:lineRule="auto"/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Lobos, 14 de octubre de 2014.-</w:t>
      </w:r>
    </w:p>
    <w:p w:rsidR="00886F21" w:rsidRPr="00E95758" w:rsidRDefault="00886F21" w:rsidP="00E95758">
      <w:pPr>
        <w:spacing w:line="360" w:lineRule="auto"/>
        <w:rPr>
          <w:sz w:val="22"/>
          <w:szCs w:val="22"/>
          <w:lang w:val="es-MX"/>
        </w:rPr>
      </w:pPr>
      <w:r w:rsidRPr="00E95758">
        <w:rPr>
          <w:sz w:val="22"/>
          <w:szCs w:val="22"/>
          <w:lang w:val="es-MX"/>
        </w:rPr>
        <w:t>VISTO:</w:t>
      </w:r>
    </w:p>
    <w:p w:rsidR="00886F21" w:rsidRPr="00E95758" w:rsidRDefault="00886F21" w:rsidP="00E95758">
      <w:pPr>
        <w:pStyle w:val="BodyText"/>
        <w:spacing w:line="360" w:lineRule="auto"/>
        <w:rPr>
          <w:sz w:val="22"/>
          <w:szCs w:val="22"/>
        </w:rPr>
      </w:pPr>
      <w:r w:rsidRPr="00E95758">
        <w:rPr>
          <w:sz w:val="22"/>
          <w:szCs w:val="22"/>
        </w:rPr>
        <w:tab/>
        <w:t xml:space="preserve">La solicitud realizada por Mara Maíz, Directora de </w:t>
      </w:r>
      <w:smartTag w:uri="urn:schemas-microsoft-com:office:smarttags" w:element="PersonName">
        <w:smartTagPr>
          <w:attr w:name="ProductID" w:val="la Escuela"/>
        </w:smartTagPr>
        <w:r w:rsidRPr="00E95758">
          <w:rPr>
            <w:sz w:val="22"/>
            <w:szCs w:val="22"/>
          </w:rPr>
          <w:t>la Escuela</w:t>
        </w:r>
      </w:smartTag>
      <w:r w:rsidRPr="00E95758">
        <w:rPr>
          <w:sz w:val="22"/>
          <w:szCs w:val="22"/>
        </w:rPr>
        <w:t xml:space="preserve"> de Danzas Árabes por la cual informa de la realización de un Festival de Danzas durante el mes de </w:t>
      </w:r>
      <w:r>
        <w:rPr>
          <w:sz w:val="22"/>
          <w:szCs w:val="22"/>
        </w:rPr>
        <w:t>noviembre</w:t>
      </w:r>
      <w:r w:rsidRPr="00E95758">
        <w:rPr>
          <w:sz w:val="22"/>
          <w:szCs w:val="22"/>
        </w:rPr>
        <w:t xml:space="preserve"> en el Teatro Parroquial de nuestra ciudad; y</w:t>
      </w:r>
    </w:p>
    <w:p w:rsidR="00886F21" w:rsidRPr="00E95758" w:rsidRDefault="00886F21" w:rsidP="00E95758">
      <w:pPr>
        <w:spacing w:line="360" w:lineRule="auto"/>
        <w:jc w:val="both"/>
        <w:rPr>
          <w:sz w:val="22"/>
          <w:szCs w:val="22"/>
          <w:lang w:val="es-MX"/>
        </w:rPr>
      </w:pPr>
    </w:p>
    <w:p w:rsidR="00886F21" w:rsidRPr="00E95758" w:rsidRDefault="00886F21" w:rsidP="00E95758">
      <w:pPr>
        <w:spacing w:line="360" w:lineRule="auto"/>
        <w:jc w:val="both"/>
        <w:rPr>
          <w:sz w:val="22"/>
          <w:szCs w:val="22"/>
          <w:lang w:val="es-MX"/>
        </w:rPr>
      </w:pPr>
      <w:r w:rsidRPr="00E95758">
        <w:rPr>
          <w:sz w:val="22"/>
          <w:szCs w:val="22"/>
          <w:lang w:val="es-MX"/>
        </w:rPr>
        <w:t>CONSIDERANDO:</w:t>
      </w:r>
    </w:p>
    <w:p w:rsidR="00886F21" w:rsidRPr="00E95758" w:rsidRDefault="00886F21" w:rsidP="00E95758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95758">
        <w:rPr>
          <w:sz w:val="22"/>
          <w:szCs w:val="22"/>
          <w:lang w:val="es-MX"/>
        </w:rPr>
        <w:t>Que el mencionado festival contará con la presencia de distintos grupos de danza locales y de la región.</w:t>
      </w:r>
    </w:p>
    <w:p w:rsidR="00886F21" w:rsidRPr="00E95758" w:rsidRDefault="00886F21" w:rsidP="00E95758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E95758">
        <w:rPr>
          <w:sz w:val="22"/>
          <w:szCs w:val="22"/>
          <w:lang w:val="es-ES_tradnl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E95758">
          <w:rPr>
            <w:sz w:val="22"/>
            <w:szCs w:val="22"/>
            <w:lang w:val="es-ES_tradnl"/>
          </w:rPr>
          <w:t>la Política Cultural</w:t>
        </w:r>
      </w:smartTag>
      <w:r w:rsidRPr="00E95758">
        <w:rPr>
          <w:sz w:val="22"/>
          <w:szCs w:val="22"/>
          <w:lang w:val="es-ES_tradnl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886F21" w:rsidRPr="00E95758" w:rsidRDefault="00886F21" w:rsidP="00E95758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95758">
        <w:rPr>
          <w:sz w:val="22"/>
          <w:szCs w:val="22"/>
          <w:lang w:val="es-MX"/>
        </w:rPr>
        <w:t>Que para la realización del Festival, se solicita un aporte económico para solventar el gasto de sonido que conlleve la realización del mismo.-</w:t>
      </w:r>
    </w:p>
    <w:p w:rsidR="00886F21" w:rsidRPr="00E95758" w:rsidRDefault="00886F21" w:rsidP="00E95758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95758">
        <w:rPr>
          <w:sz w:val="22"/>
          <w:szCs w:val="22"/>
          <w:lang w:val="es-MX"/>
        </w:rPr>
        <w:t xml:space="preserve">Que, por lo expuesto, este Departamento Ejecutivo entiende que puede brindar un aporte para la feliz concreción del mencionado evento, de acuerdo a las posibilidades financieras de </w:t>
      </w:r>
      <w:smartTag w:uri="urn:schemas-microsoft-com:office:smarttags" w:element="PersonName">
        <w:smartTagPr>
          <w:attr w:name="ProductID" w:val="la Comuna.-"/>
        </w:smartTagPr>
        <w:r w:rsidRPr="00E95758">
          <w:rPr>
            <w:sz w:val="22"/>
            <w:szCs w:val="22"/>
            <w:lang w:val="es-MX"/>
          </w:rPr>
          <w:t>la Comuna.-</w:t>
        </w:r>
      </w:smartTag>
    </w:p>
    <w:p w:rsidR="00886F21" w:rsidRPr="00E95758" w:rsidRDefault="00886F21" w:rsidP="00E95758">
      <w:pPr>
        <w:spacing w:line="360" w:lineRule="auto"/>
        <w:jc w:val="both"/>
        <w:rPr>
          <w:sz w:val="22"/>
          <w:szCs w:val="22"/>
          <w:lang w:val="es-MX"/>
        </w:rPr>
      </w:pPr>
    </w:p>
    <w:p w:rsidR="00886F21" w:rsidRPr="00E95758" w:rsidRDefault="00886F21" w:rsidP="00E95758">
      <w:pPr>
        <w:spacing w:line="360" w:lineRule="auto"/>
        <w:jc w:val="both"/>
        <w:rPr>
          <w:sz w:val="22"/>
          <w:szCs w:val="22"/>
          <w:lang w:val="es-MX"/>
        </w:rPr>
      </w:pPr>
      <w:r w:rsidRPr="00E95758">
        <w:rPr>
          <w:sz w:val="22"/>
          <w:szCs w:val="22"/>
          <w:lang w:val="es-MX"/>
        </w:rPr>
        <w:t xml:space="preserve">Por ello, </w:t>
      </w:r>
    </w:p>
    <w:p w:rsidR="00886F21" w:rsidRPr="00E95758" w:rsidRDefault="00886F21" w:rsidP="00E95758">
      <w:pPr>
        <w:spacing w:line="360" w:lineRule="auto"/>
        <w:jc w:val="both"/>
        <w:rPr>
          <w:sz w:val="22"/>
          <w:szCs w:val="22"/>
          <w:lang w:val="es-MX"/>
        </w:rPr>
      </w:pPr>
      <w:r w:rsidRPr="00E95758">
        <w:rPr>
          <w:sz w:val="22"/>
          <w:szCs w:val="22"/>
          <w:lang w:val="es-MX"/>
        </w:rPr>
        <w:tab/>
      </w:r>
      <w:r w:rsidRPr="00E95758">
        <w:rPr>
          <w:sz w:val="22"/>
          <w:szCs w:val="22"/>
          <w:lang w:val="es-MX"/>
        </w:rPr>
        <w:tab/>
        <w:t>EL INTENDENTE MUNICIPAL, en uso de sus atribuciones</w:t>
      </w:r>
    </w:p>
    <w:p w:rsidR="00886F21" w:rsidRPr="00E95758" w:rsidRDefault="00886F21" w:rsidP="00E95758">
      <w:pPr>
        <w:pStyle w:val="Heading1"/>
        <w:spacing w:line="360" w:lineRule="auto"/>
        <w:rPr>
          <w:sz w:val="22"/>
          <w:szCs w:val="22"/>
        </w:rPr>
      </w:pPr>
      <w:r w:rsidRPr="00E95758">
        <w:rPr>
          <w:sz w:val="22"/>
          <w:szCs w:val="22"/>
        </w:rPr>
        <w:t>D E C R E T A</w:t>
      </w:r>
    </w:p>
    <w:p w:rsidR="00886F21" w:rsidRPr="00E95758" w:rsidRDefault="00886F21" w:rsidP="00E95758">
      <w:pPr>
        <w:spacing w:line="360" w:lineRule="auto"/>
        <w:rPr>
          <w:sz w:val="22"/>
          <w:szCs w:val="22"/>
          <w:lang w:val="es-MX"/>
        </w:rPr>
      </w:pPr>
    </w:p>
    <w:p w:rsidR="00886F21" w:rsidRPr="00E95758" w:rsidRDefault="00886F21" w:rsidP="00E95758">
      <w:pPr>
        <w:spacing w:line="360" w:lineRule="auto"/>
        <w:jc w:val="both"/>
        <w:rPr>
          <w:sz w:val="22"/>
          <w:szCs w:val="22"/>
          <w:lang w:val="es-ES_tradnl"/>
        </w:rPr>
      </w:pPr>
      <w:r w:rsidRPr="00E95758">
        <w:rPr>
          <w:sz w:val="22"/>
          <w:szCs w:val="22"/>
          <w:u w:val="single"/>
          <w:lang w:val="es-ES_tradnl"/>
        </w:rPr>
        <w:t>ARTÍCULO 1º:</w:t>
      </w:r>
      <w:r w:rsidRPr="00E95758">
        <w:rPr>
          <w:sz w:val="22"/>
          <w:szCs w:val="22"/>
          <w:lang w:val="es-ES_tradnl"/>
        </w:rPr>
        <w:t xml:space="preserve"> Páguese hasta la suma de Pesos </w:t>
      </w:r>
      <w:r>
        <w:rPr>
          <w:sz w:val="22"/>
          <w:szCs w:val="22"/>
          <w:lang w:val="es-ES_tradnl"/>
        </w:rPr>
        <w:t>Un Mil Quinientos</w:t>
      </w:r>
      <w:r w:rsidRPr="00E95758">
        <w:rPr>
          <w:sz w:val="22"/>
          <w:szCs w:val="22"/>
          <w:lang w:val="es-ES_tradnl"/>
        </w:rPr>
        <w:t xml:space="preserve"> ($ </w:t>
      </w:r>
      <w:r>
        <w:rPr>
          <w:sz w:val="22"/>
          <w:szCs w:val="22"/>
          <w:lang w:val="es-ES_tradnl"/>
        </w:rPr>
        <w:t>1.500</w:t>
      </w:r>
      <w:r w:rsidRPr="00E95758">
        <w:rPr>
          <w:sz w:val="22"/>
          <w:szCs w:val="22"/>
          <w:lang w:val="es-ES_tradnl"/>
        </w:rPr>
        <w:t>.-) el gasto de sonido</w:t>
      </w:r>
      <w:r>
        <w:rPr>
          <w:sz w:val="22"/>
          <w:szCs w:val="22"/>
          <w:lang w:val="es-ES_tradnl"/>
        </w:rPr>
        <w:t xml:space="preserve"> e iluminación</w:t>
      </w:r>
      <w:r w:rsidRPr="00E95758">
        <w:rPr>
          <w:sz w:val="22"/>
          <w:szCs w:val="22"/>
          <w:lang w:val="es-ES_tradnl"/>
        </w:rPr>
        <w:t xml:space="preserve"> que conlleve la realización del “Festival de Danzas” que, organizado por </w:t>
      </w:r>
      <w:smartTag w:uri="urn:schemas-microsoft-com:office:smarttags" w:element="PersonName">
        <w:smartTagPr>
          <w:attr w:name="ProductID" w:val="la Escuela"/>
        </w:smartTagPr>
        <w:r w:rsidRPr="00E95758">
          <w:rPr>
            <w:sz w:val="22"/>
            <w:szCs w:val="22"/>
            <w:lang w:val="es-ES_tradnl"/>
          </w:rPr>
          <w:t>la Escuela</w:t>
        </w:r>
      </w:smartTag>
      <w:r w:rsidRPr="00E95758">
        <w:rPr>
          <w:sz w:val="22"/>
          <w:szCs w:val="22"/>
          <w:lang w:val="es-ES_tradnl"/>
        </w:rPr>
        <w:t xml:space="preserve"> de Danzas de </w:t>
      </w:r>
      <w:smartTag w:uri="urn:schemas-microsoft-com:office:smarttags" w:element="PersonName">
        <w:smartTagPr>
          <w:attr w:name="ProductID" w:val="la Profesora Mara"/>
        </w:smartTagPr>
        <w:r w:rsidRPr="00E95758">
          <w:rPr>
            <w:sz w:val="22"/>
            <w:szCs w:val="22"/>
            <w:lang w:val="es-ES_tradnl"/>
          </w:rPr>
          <w:t>la Profesora Mara</w:t>
        </w:r>
      </w:smartTag>
      <w:r w:rsidRPr="00E95758">
        <w:rPr>
          <w:sz w:val="22"/>
          <w:szCs w:val="22"/>
          <w:lang w:val="es-ES_tradnl"/>
        </w:rPr>
        <w:t xml:space="preserve"> Maíz, se llevará a cabo durante el mes de </w:t>
      </w:r>
      <w:r>
        <w:rPr>
          <w:sz w:val="22"/>
          <w:szCs w:val="22"/>
          <w:lang w:val="es-ES_tradnl"/>
        </w:rPr>
        <w:t>noviembre</w:t>
      </w:r>
      <w:r w:rsidRPr="00E95758">
        <w:rPr>
          <w:sz w:val="22"/>
          <w:szCs w:val="22"/>
          <w:lang w:val="es-ES_tradnl"/>
        </w:rPr>
        <w:t xml:space="preserve"> en el Teatro Parroquial de nuestra ciudad.</w:t>
      </w:r>
    </w:p>
    <w:p w:rsidR="00886F21" w:rsidRPr="00E95758" w:rsidRDefault="00886F21" w:rsidP="00E95758">
      <w:pPr>
        <w:spacing w:line="360" w:lineRule="auto"/>
        <w:jc w:val="both"/>
        <w:rPr>
          <w:sz w:val="22"/>
          <w:szCs w:val="22"/>
          <w:lang w:val="es-ES_tradnl"/>
        </w:rPr>
      </w:pPr>
    </w:p>
    <w:p w:rsidR="00886F21" w:rsidRPr="00E95758" w:rsidRDefault="00886F21" w:rsidP="00E95758">
      <w:pPr>
        <w:spacing w:line="360" w:lineRule="auto"/>
        <w:jc w:val="both"/>
        <w:rPr>
          <w:sz w:val="22"/>
          <w:szCs w:val="22"/>
          <w:lang w:val="es-ES_tradnl"/>
        </w:rPr>
      </w:pPr>
      <w:r w:rsidRPr="00E95758">
        <w:rPr>
          <w:sz w:val="22"/>
          <w:szCs w:val="22"/>
          <w:u w:val="single"/>
          <w:lang w:val="es-ES_tradnl"/>
        </w:rPr>
        <w:t>ARTÍCULO 2º:</w:t>
      </w:r>
      <w:r w:rsidRPr="00E95758">
        <w:rPr>
          <w:sz w:val="22"/>
          <w:szCs w:val="22"/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E95758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1110102000- Categoría Programática 21.00.00</w:t>
      </w:r>
      <w:r w:rsidRPr="00E95758">
        <w:rPr>
          <w:sz w:val="22"/>
          <w:szCs w:val="22"/>
          <w:lang w:val="es-ES_tradnl"/>
        </w:rPr>
        <w:t xml:space="preserve"> del Presupuesto de Gastos en vigencia.-</w:t>
      </w:r>
    </w:p>
    <w:p w:rsidR="00886F21" w:rsidRPr="00E95758" w:rsidRDefault="00886F21" w:rsidP="00E95758">
      <w:pPr>
        <w:spacing w:line="360" w:lineRule="auto"/>
        <w:jc w:val="both"/>
        <w:rPr>
          <w:sz w:val="22"/>
          <w:szCs w:val="22"/>
          <w:lang w:val="es-ES_tradnl"/>
        </w:rPr>
      </w:pPr>
    </w:p>
    <w:p w:rsidR="00886F21" w:rsidRPr="00E95758" w:rsidRDefault="00886F21" w:rsidP="00E95758">
      <w:pPr>
        <w:spacing w:line="360" w:lineRule="auto"/>
        <w:jc w:val="both"/>
        <w:rPr>
          <w:sz w:val="22"/>
          <w:szCs w:val="22"/>
          <w:lang w:val="es-ES_tradnl"/>
        </w:rPr>
      </w:pPr>
      <w:r w:rsidRPr="00E95758">
        <w:rPr>
          <w:sz w:val="22"/>
          <w:szCs w:val="22"/>
          <w:u w:val="single"/>
          <w:lang w:val="es-ES_tradnl"/>
        </w:rPr>
        <w:t>ARTÍCULO 3º:</w:t>
      </w:r>
      <w:r w:rsidRPr="00E95758">
        <w:rPr>
          <w:sz w:val="22"/>
          <w:szCs w:val="22"/>
          <w:lang w:val="es-ES_tradnl"/>
        </w:rPr>
        <w:t xml:space="preserve"> Comuníquese, publíquese, dése al Registro Municipal y archívese.-</w:t>
      </w:r>
    </w:p>
    <w:p w:rsidR="00886F21" w:rsidRPr="00E95758" w:rsidRDefault="00886F21" w:rsidP="00E95758">
      <w:pPr>
        <w:spacing w:line="360" w:lineRule="auto"/>
        <w:rPr>
          <w:sz w:val="22"/>
          <w:szCs w:val="22"/>
          <w:lang w:val="es-MX"/>
        </w:rPr>
      </w:pPr>
    </w:p>
    <w:p w:rsidR="00886F21" w:rsidRPr="00E95758" w:rsidRDefault="00886F21" w:rsidP="00E95758">
      <w:pPr>
        <w:spacing w:line="360" w:lineRule="auto"/>
        <w:rPr>
          <w:sz w:val="22"/>
          <w:szCs w:val="22"/>
          <w:u w:val="single"/>
          <w:lang w:val="es-MX"/>
        </w:rPr>
      </w:pPr>
      <w:r w:rsidRPr="00E95758">
        <w:rPr>
          <w:sz w:val="22"/>
          <w:szCs w:val="22"/>
          <w:u w:val="single"/>
          <w:lang w:val="es-MX"/>
        </w:rPr>
        <w:t xml:space="preserve">DECRETO Nº:           </w:t>
      </w:r>
      <w:r>
        <w:rPr>
          <w:sz w:val="22"/>
          <w:szCs w:val="22"/>
          <w:u w:val="single"/>
          <w:lang w:val="es-MX"/>
        </w:rPr>
        <w:t>754</w:t>
      </w:r>
      <w:r w:rsidRPr="00E95758">
        <w:rPr>
          <w:sz w:val="22"/>
          <w:szCs w:val="22"/>
          <w:u w:val="single"/>
          <w:lang w:val="es-MX"/>
        </w:rPr>
        <w:t xml:space="preserve"> /</w:t>
      </w:r>
    </w:p>
    <w:p w:rsidR="00886F21" w:rsidRPr="00E95758" w:rsidRDefault="00886F21" w:rsidP="00E95758">
      <w:pPr>
        <w:spacing w:line="360" w:lineRule="auto"/>
        <w:rPr>
          <w:sz w:val="22"/>
          <w:szCs w:val="22"/>
        </w:rPr>
      </w:pPr>
    </w:p>
    <w:p w:rsidR="00886F21" w:rsidRPr="00E95758" w:rsidRDefault="00886F21" w:rsidP="00E95758">
      <w:pPr>
        <w:spacing w:line="360" w:lineRule="auto"/>
        <w:rPr>
          <w:sz w:val="22"/>
          <w:szCs w:val="22"/>
        </w:rPr>
      </w:pPr>
    </w:p>
    <w:p w:rsidR="00886F21" w:rsidRPr="00E95758" w:rsidRDefault="00886F21" w:rsidP="00E95758">
      <w:pPr>
        <w:spacing w:line="360" w:lineRule="auto"/>
        <w:rPr>
          <w:sz w:val="22"/>
          <w:szCs w:val="22"/>
        </w:rPr>
      </w:pPr>
    </w:p>
    <w:p w:rsidR="00886F21" w:rsidRPr="00E95758" w:rsidRDefault="00886F21" w:rsidP="00E95758">
      <w:pPr>
        <w:spacing w:line="360" w:lineRule="auto"/>
        <w:rPr>
          <w:sz w:val="22"/>
          <w:szCs w:val="22"/>
        </w:rPr>
      </w:pPr>
    </w:p>
    <w:p w:rsidR="00886F21" w:rsidRPr="00E95758" w:rsidRDefault="00886F21" w:rsidP="00E95758">
      <w:pPr>
        <w:spacing w:line="360" w:lineRule="auto"/>
        <w:rPr>
          <w:sz w:val="22"/>
          <w:szCs w:val="22"/>
        </w:rPr>
      </w:pPr>
    </w:p>
    <w:p w:rsidR="00886F21" w:rsidRPr="00E95758" w:rsidRDefault="00886F21" w:rsidP="00E95758">
      <w:pPr>
        <w:spacing w:line="360" w:lineRule="auto"/>
        <w:rPr>
          <w:sz w:val="22"/>
          <w:szCs w:val="22"/>
        </w:rPr>
      </w:pPr>
    </w:p>
    <w:sectPr w:rsidR="00886F21" w:rsidRPr="00E95758" w:rsidSect="00E95758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99"/>
    <w:rsid w:val="00255DDE"/>
    <w:rsid w:val="002F0B7B"/>
    <w:rsid w:val="003C0A54"/>
    <w:rsid w:val="004E1689"/>
    <w:rsid w:val="005A0D22"/>
    <w:rsid w:val="006414A7"/>
    <w:rsid w:val="007D4DFA"/>
    <w:rsid w:val="00886F21"/>
    <w:rsid w:val="00BA2709"/>
    <w:rsid w:val="00BD5709"/>
    <w:rsid w:val="00C16EA3"/>
    <w:rsid w:val="00CC3036"/>
    <w:rsid w:val="00DC15A6"/>
    <w:rsid w:val="00E95758"/>
    <w:rsid w:val="00F45799"/>
    <w:rsid w:val="00F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9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799"/>
    <w:pPr>
      <w:keepNext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5799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F45799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5799"/>
    <w:rPr>
      <w:rFonts w:ascii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252</Words>
  <Characters>1387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1º de octubre de 2012</dc:title>
  <dc:subject/>
  <dc:creator>Usuario1</dc:creator>
  <cp:keywords/>
  <dc:description/>
  <cp:lastModifiedBy>Legales09</cp:lastModifiedBy>
  <cp:revision>3</cp:revision>
  <cp:lastPrinted>2012-10-03T12:43:00Z</cp:lastPrinted>
  <dcterms:created xsi:type="dcterms:W3CDTF">2014-11-11T15:16:00Z</dcterms:created>
  <dcterms:modified xsi:type="dcterms:W3CDTF">2014-12-15T13:07:00Z</dcterms:modified>
</cp:coreProperties>
</file>